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90" w:rsidRDefault="0020301A">
      <w:pPr>
        <w:pStyle w:val="Title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0</wp:posOffset>
                </wp:positionV>
                <wp:extent cx="617220" cy="4711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E97" w:rsidRDefault="002030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5950" cy="440055"/>
                                  <wp:effectExtent l="0" t="0" r="0" b="0"/>
                                  <wp:docPr id="1" name="Picture 1" descr="DMV2line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MV2line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950" cy="440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5pt;margin-top:0;width:48.6pt;height:3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+/9rgIAAKg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" o:allowincell="f" filled="f" stroked="f">
                <v:textbox inset="0,0,0,0">
                  <w:txbxContent>
                    <w:p w:rsidR="00FA6E97" w:rsidRDefault="0020301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5950" cy="440055"/>
                            <wp:effectExtent l="0" t="0" r="0" b="0"/>
                            <wp:docPr id="1" name="Picture 1" descr="DMV2line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MV2line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950" cy="440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5390">
        <w:t>REGISTRATION FEE REFUND</w:t>
      </w:r>
    </w:p>
    <w:p w:rsidR="007E5390" w:rsidRDefault="007E5390">
      <w:pPr>
        <w:pStyle w:val="Subtitle"/>
      </w:pPr>
      <w:r>
        <w:t>REQUEST/AUTHORIZATION</w:t>
      </w:r>
    </w:p>
    <w:p w:rsidR="007E5390" w:rsidRDefault="0020301A">
      <w:pPr>
        <w:tabs>
          <w:tab w:val="left" w:pos="236"/>
          <w:tab w:val="left" w:pos="5137"/>
          <w:tab w:val="left" w:pos="5373"/>
          <w:tab w:val="left" w:pos="5609"/>
          <w:tab w:val="left" w:pos="10510"/>
          <w:tab w:val="left" w:pos="10746"/>
        </w:tabs>
        <w:spacing w:before="40"/>
        <w:jc w:val="center"/>
        <w:rPr>
          <w:rFonts w:ascii="Arial" w:hAnsi="Arial"/>
          <w:sz w:val="16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0</wp:posOffset>
                </wp:positionV>
                <wp:extent cx="889000" cy="28511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E97" w:rsidRDefault="00FA6E97">
                            <w:pPr>
                              <w:widowControl w:val="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VTR-304   (Rev </w:t>
                            </w:r>
                            <w:r w:rsidR="001A5347">
                              <w:rPr>
                                <w:rFonts w:ascii="Arial" w:hAnsi="Arial"/>
                                <w:sz w:val="12"/>
                              </w:rPr>
                              <w:t>11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/</w:t>
                            </w:r>
                            <w:r w:rsidR="001A5347">
                              <w:rPr>
                                <w:rFonts w:ascii="Arial" w:hAnsi="Arial"/>
                                <w:sz w:val="12"/>
                              </w:rPr>
                              <w:t>09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)</w:t>
                            </w:r>
                          </w:p>
                          <w:p w:rsidR="00FA6E97" w:rsidRDefault="00FA6E97">
                            <w:r>
                              <w:rPr>
                                <w:rFonts w:ascii="Arial" w:hAnsi="Arial"/>
                                <w:sz w:val="12"/>
                              </w:rPr>
                              <w:t>Page 1 of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.85pt;margin-top:0;width:70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" o:allowincell="f" filled="f" stroked="f">
                <v:textbox inset="0,0,0,0">
                  <w:txbxContent>
                    <w:p w:rsidR="00FA6E97" w:rsidRDefault="00FA6E97">
                      <w:pPr>
                        <w:widowControl w:val="0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 xml:space="preserve">VTR-304   (Rev </w:t>
                      </w:r>
                      <w:r w:rsidR="001A5347">
                        <w:rPr>
                          <w:rFonts w:ascii="Arial" w:hAnsi="Arial"/>
                          <w:sz w:val="12"/>
                        </w:rPr>
                        <w:t>11</w:t>
                      </w:r>
                      <w:r>
                        <w:rPr>
                          <w:rFonts w:ascii="Arial" w:hAnsi="Arial"/>
                          <w:sz w:val="12"/>
                        </w:rPr>
                        <w:t>/</w:t>
                      </w:r>
                      <w:r w:rsidR="001A5347">
                        <w:rPr>
                          <w:rFonts w:ascii="Arial" w:hAnsi="Arial"/>
                          <w:sz w:val="12"/>
                        </w:rPr>
                        <w:t>09</w:t>
                      </w:r>
                      <w:r>
                        <w:rPr>
                          <w:rFonts w:ascii="Arial" w:hAnsi="Arial"/>
                          <w:sz w:val="12"/>
                        </w:rPr>
                        <w:t>)</w:t>
                      </w:r>
                    </w:p>
                    <w:p w:rsidR="00FA6E97" w:rsidRDefault="00FA6E97">
                      <w:r>
                        <w:rPr>
                          <w:rFonts w:ascii="Arial" w:hAnsi="Arial"/>
                          <w:sz w:val="12"/>
                        </w:rPr>
                        <w:t>Page 1 of 1</w:t>
                      </w:r>
                    </w:p>
                  </w:txbxContent>
                </v:textbox>
              </v:shape>
            </w:pict>
          </mc:Fallback>
        </mc:AlternateContent>
      </w:r>
      <w:r w:rsidR="007E5390">
        <w:rPr>
          <w:rFonts w:ascii="Arial" w:hAnsi="Arial"/>
          <w:sz w:val="16"/>
        </w:rPr>
        <w:t>PLEASE PRINT OR TYPE</w:t>
      </w:r>
    </w:p>
    <w:p w:rsidR="007E5390" w:rsidRDefault="007E5390">
      <w:pPr>
        <w:tabs>
          <w:tab w:val="left" w:pos="236"/>
          <w:tab w:val="left" w:pos="5137"/>
          <w:tab w:val="left" w:pos="5373"/>
          <w:tab w:val="left" w:pos="5609"/>
          <w:tab w:val="left" w:pos="10510"/>
          <w:tab w:val="left" w:pos="10746"/>
        </w:tabs>
        <w:jc w:val="center"/>
      </w:pPr>
    </w:p>
    <w:tbl>
      <w:tblPr>
        <w:tblW w:w="0" w:type="auto"/>
        <w:tblInd w:w="-32" w:type="dxa"/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18"/>
        <w:gridCol w:w="1529"/>
        <w:gridCol w:w="3060"/>
        <w:gridCol w:w="270"/>
        <w:gridCol w:w="1891"/>
        <w:gridCol w:w="179"/>
        <w:gridCol w:w="1170"/>
        <w:gridCol w:w="540"/>
        <w:gridCol w:w="270"/>
        <w:gridCol w:w="1582"/>
        <w:gridCol w:w="219"/>
        <w:gridCol w:w="18"/>
      </w:tblGrid>
      <w:tr w:rsidR="007E539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18" w:type="dxa"/>
          <w:cantSplit/>
          <w:trHeight w:val="180"/>
        </w:trPr>
        <w:tc>
          <w:tcPr>
            <w:tcW w:w="1529" w:type="dxa"/>
          </w:tcPr>
          <w:p w:rsidR="007E5390" w:rsidRDefault="007E5390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TO:</w:t>
            </w:r>
          </w:p>
        </w:tc>
        <w:tc>
          <w:tcPr>
            <w:tcW w:w="5221" w:type="dxa"/>
            <w:gridSpan w:val="3"/>
            <w:tcBorders>
              <w:bottom w:val="single" w:sz="4" w:space="0" w:color="auto"/>
            </w:tcBorders>
            <w:vAlign w:val="bottom"/>
          </w:tcPr>
          <w:p w:rsidR="007E5390" w:rsidRDefault="007E5390" w:rsidP="00567BAE">
            <w:pPr>
              <w:ind w:left="-75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bookmarkEnd w:id="1"/>
            <w:r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  <w:tc>
          <w:tcPr>
            <w:tcW w:w="179" w:type="dxa"/>
            <w:vAlign w:val="bottom"/>
          </w:tcPr>
          <w:p w:rsidR="007E5390" w:rsidRDefault="007E5390">
            <w:pPr>
              <w:ind w:left="-76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,</w:t>
            </w:r>
          </w:p>
        </w:tc>
        <w:tc>
          <w:tcPr>
            <w:tcW w:w="3562" w:type="dxa"/>
            <w:gridSpan w:val="4"/>
            <w:vAlign w:val="bottom"/>
          </w:tcPr>
          <w:p w:rsidR="007E5390" w:rsidRDefault="007E5390">
            <w:pPr>
              <w:ind w:left="15" w:right="-11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TAX ASSESSOR-COLLECTOR</w:t>
            </w:r>
          </w:p>
        </w:tc>
        <w:tc>
          <w:tcPr>
            <w:tcW w:w="219" w:type="dxa"/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</w:tr>
      <w:tr w:rsidR="007E53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gridSpan w:val="2"/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7E5390" w:rsidRDefault="006C683B" w:rsidP="006C683B">
            <w:pPr>
              <w:ind w:left="-108" w:right="-1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Pr="006C683B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7E5390" w:rsidRDefault="007E5390">
            <w:pPr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/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bottom"/>
          </w:tcPr>
          <w:p w:rsidR="007E5390" w:rsidRDefault="007E5390">
            <w:pPr>
              <w:ind w:lef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562" w:type="dxa"/>
            <w:gridSpan w:val="4"/>
          </w:tcPr>
          <w:p w:rsidR="007E5390" w:rsidRDefault="007E5390">
            <w:pPr>
              <w:ind w:left="-29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COUNTY/NUMBER</w:t>
            </w:r>
          </w:p>
        </w:tc>
        <w:tc>
          <w:tcPr>
            <w:tcW w:w="237" w:type="dxa"/>
            <w:gridSpan w:val="2"/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</w:tr>
      <w:tr w:rsidR="007E53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7" w:type="dxa"/>
            <w:gridSpan w:val="2"/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5400" w:type="dxa"/>
            <w:gridSpan w:val="4"/>
            <w:vAlign w:val="bottom"/>
          </w:tcPr>
          <w:p w:rsidR="007E5390" w:rsidRDefault="007E5390">
            <w:pPr>
              <w:ind w:lef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562" w:type="dxa"/>
            <w:gridSpan w:val="4"/>
          </w:tcPr>
          <w:p w:rsidR="007E5390" w:rsidRDefault="007E5390">
            <w:pPr>
              <w:ind w:left="-29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</w:t>
            </w:r>
          </w:p>
        </w:tc>
        <w:tc>
          <w:tcPr>
            <w:tcW w:w="237" w:type="dxa"/>
            <w:gridSpan w:val="2"/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</w:tr>
      <w:tr w:rsidR="007E53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7" w:type="dxa"/>
            <w:gridSpan w:val="2"/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</w:tcBorders>
            <w:vAlign w:val="bottom"/>
          </w:tcPr>
          <w:p w:rsidR="007E5390" w:rsidRDefault="007E5390">
            <w:pPr>
              <w:ind w:lef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562" w:type="dxa"/>
            <w:gridSpan w:val="4"/>
          </w:tcPr>
          <w:p w:rsidR="007E5390" w:rsidRDefault="007E5390">
            <w:pPr>
              <w:ind w:left="-29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CITY/STATE/ZIP</w:t>
            </w:r>
          </w:p>
        </w:tc>
        <w:tc>
          <w:tcPr>
            <w:tcW w:w="237" w:type="dxa"/>
            <w:gridSpan w:val="2"/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</w:tr>
      <w:tr w:rsidR="007E53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7" w:type="dxa"/>
            <w:gridSpan w:val="2"/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</w:tcBorders>
          </w:tcPr>
          <w:p w:rsidR="007E5390" w:rsidRDefault="007E5390">
            <w:pPr>
              <w:ind w:left="-108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</w:tcPr>
          <w:p w:rsidR="007E5390" w:rsidRDefault="007E5390">
            <w:pPr>
              <w:ind w:left="-29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AC/PHONE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70" w:type="dxa"/>
          </w:tcPr>
          <w:p w:rsidR="007E5390" w:rsidRDefault="007E5390">
            <w:pPr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/</w:t>
            </w:r>
          </w:p>
        </w:tc>
        <w:tc>
          <w:tcPr>
            <w:tcW w:w="1819" w:type="dxa"/>
            <w:gridSpan w:val="3"/>
            <w:tcBorders>
              <w:bottom w:val="single" w:sz="4" w:space="0" w:color="auto"/>
            </w:tcBorders>
          </w:tcPr>
          <w:p w:rsidR="007E5390" w:rsidRDefault="007E5390">
            <w:pPr>
              <w:ind w:lef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7E5390" w:rsidRDefault="007E5390">
      <w:pPr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6"/>
        <w:gridCol w:w="1311"/>
        <w:gridCol w:w="270"/>
        <w:gridCol w:w="1170"/>
        <w:gridCol w:w="90"/>
        <w:gridCol w:w="1260"/>
        <w:gridCol w:w="799"/>
        <w:gridCol w:w="236"/>
        <w:gridCol w:w="236"/>
        <w:gridCol w:w="1249"/>
        <w:gridCol w:w="720"/>
        <w:gridCol w:w="270"/>
        <w:gridCol w:w="1170"/>
        <w:gridCol w:w="1492"/>
        <w:gridCol w:w="237"/>
      </w:tblGrid>
      <w:tr w:rsidR="007E5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7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7E5390" w:rsidRDefault="007E5390">
            <w:pPr>
              <w:pStyle w:val="Heading3"/>
              <w:tabs>
                <w:tab w:val="left" w:pos="6183"/>
              </w:tabs>
              <w:spacing w:before="0"/>
              <w:jc w:val="left"/>
              <w:rPr>
                <w:sz w:val="16"/>
              </w:rPr>
            </w:pPr>
          </w:p>
          <w:p w:rsidR="007E5390" w:rsidRDefault="007E5390">
            <w:pPr>
              <w:pStyle w:val="Heading3"/>
              <w:jc w:val="left"/>
              <w:rPr>
                <w:b w:val="0"/>
                <w:sz w:val="18"/>
              </w:rPr>
            </w:pPr>
            <w:r>
              <w:rPr>
                <w:b w:val="0"/>
              </w:rPr>
              <w:t xml:space="preserve">BY AUTHORITY OF THE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 w:val="0"/>
                  </w:rPr>
                  <w:t>TEXAS</w:t>
                </w:r>
              </w:smartTag>
            </w:smartTag>
            <w:r>
              <w:rPr>
                <w:b w:val="0"/>
              </w:rPr>
              <w:t xml:space="preserve"> TRANSPORTATION CODE §502.183 A REFUND OF REGISTRATION FEES IS ISSUED TO THE OWNER OR AUTHORIZED AGENT OF THE FOLLOWING VEHICLE FOR THE:  </w:t>
            </w:r>
          </w:p>
          <w:p w:rsidR="007E5390" w:rsidRDefault="007E5390">
            <w:pPr>
              <w:widowControl w:val="0"/>
              <w:tabs>
                <w:tab w:val="left" w:pos="-1440"/>
              </w:tabs>
              <w:ind w:hanging="1188"/>
              <w:rPr>
                <w:rFonts w:ascii="Arial" w:hAnsi="Arial"/>
                <w:b/>
                <w:sz w:val="20"/>
              </w:rPr>
            </w:pPr>
          </w:p>
          <w:p w:rsidR="007E5390" w:rsidRDefault="007E539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"/>
            <w:r>
              <w:rPr>
                <w:rFonts w:ascii="Arial" w:hAnsi="Arial"/>
                <w:b/>
                <w:sz w:val="20"/>
              </w:rPr>
              <w:t xml:space="preserve"> PLATE     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"/>
            <w:r>
              <w:rPr>
                <w:rFonts w:ascii="Arial" w:hAnsi="Arial"/>
                <w:b/>
                <w:sz w:val="20"/>
              </w:rPr>
              <w:t xml:space="preserve"> STICKER    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4"/>
            <w:r>
              <w:rPr>
                <w:rFonts w:ascii="Arial" w:hAnsi="Arial"/>
                <w:b/>
                <w:sz w:val="20"/>
              </w:rPr>
              <w:t xml:space="preserve"> PLATE AND STICKER    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5"/>
            <w:r>
              <w:rPr>
                <w:rFonts w:ascii="Arial" w:hAnsi="Arial"/>
                <w:b/>
                <w:sz w:val="20"/>
              </w:rPr>
              <w:t xml:space="preserve"> CAB CARD</w:t>
            </w:r>
          </w:p>
          <w:p w:rsidR="007E5390" w:rsidRDefault="007E5390">
            <w:pPr>
              <w:rPr>
                <w:rFonts w:ascii="Arial" w:hAnsi="Arial"/>
                <w:b/>
                <w:sz w:val="20"/>
              </w:rPr>
            </w:pPr>
          </w:p>
          <w:p w:rsidR="007E5390" w:rsidRDefault="007E5390">
            <w:pPr>
              <w:ind w:right="-10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ALL APPLICABLE EVIDENCE SUCH AS PLATE, STICKER, AND/OR LICENSE RECEIPT MUST BE ATTACHED BEFORE AUTHORIZATION IS GRANTED.</w:t>
            </w:r>
          </w:p>
        </w:tc>
        <w:tc>
          <w:tcPr>
            <w:tcW w:w="293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7E5390" w:rsidRDefault="007E5390">
            <w:pPr>
              <w:pStyle w:val="Heading4"/>
              <w:rPr>
                <w:sz w:val="18"/>
              </w:rPr>
            </w:pPr>
            <w:r>
              <w:t>AUTHORIZED REGISTRATION FEE</w:t>
            </w:r>
          </w:p>
        </w:tc>
        <w:tc>
          <w:tcPr>
            <w:tcW w:w="237" w:type="dxa"/>
            <w:tcBorders>
              <w:top w:val="single" w:sz="6" w:space="0" w:color="auto"/>
              <w:righ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</w:tr>
      <w:tr w:rsidR="007E5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7" w:type="dxa"/>
            <w:gridSpan w:val="11"/>
            <w:vMerge/>
            <w:tcBorders>
              <w:lef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tcBorders>
              <w:left w:val="single" w:sz="6" w:space="0" w:color="auto"/>
            </w:tcBorders>
          </w:tcPr>
          <w:p w:rsidR="007E5390" w:rsidRDefault="007E5390">
            <w:pPr>
              <w:ind w:left="-63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</w:p>
        </w:tc>
        <w:tc>
          <w:tcPr>
            <w:tcW w:w="2662" w:type="dxa"/>
            <w:gridSpan w:val="2"/>
            <w:tcBorders>
              <w:bottom w:val="single" w:sz="6" w:space="0" w:color="auto"/>
            </w:tcBorders>
          </w:tcPr>
          <w:p w:rsidR="007E5390" w:rsidRDefault="007E5390">
            <w:pPr>
              <w:ind w:lef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15"/>
                    <w:format w:val="#,##0.00"/>
                  </w:textInput>
                </w:ffData>
              </w:fldChar>
            </w:r>
            <w:bookmarkStart w:id="6" w:name="Text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237" w:type="dxa"/>
            <w:tcBorders>
              <w:righ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</w:tr>
      <w:tr w:rsidR="007E5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7" w:type="dxa"/>
            <w:gridSpan w:val="11"/>
            <w:vMerge/>
            <w:tcBorders>
              <w:lef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2932" w:type="dxa"/>
            <w:gridSpan w:val="3"/>
            <w:tcBorders>
              <w:left w:val="single" w:sz="6" w:space="0" w:color="auto"/>
            </w:tcBorders>
          </w:tcPr>
          <w:p w:rsidR="007E5390" w:rsidRDefault="007E5390">
            <w:pPr>
              <w:pStyle w:val="Heading4"/>
              <w:spacing w:before="40"/>
              <w:rPr>
                <w:sz w:val="18"/>
              </w:rPr>
            </w:pPr>
            <w:r>
              <w:t>LIST OTHER FEES</w:t>
            </w:r>
          </w:p>
        </w:tc>
        <w:tc>
          <w:tcPr>
            <w:tcW w:w="237" w:type="dxa"/>
            <w:tcBorders>
              <w:righ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</w:tr>
      <w:tr w:rsidR="007E5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7" w:type="dxa"/>
            <w:gridSpan w:val="11"/>
            <w:vMerge/>
            <w:tcBorders>
              <w:lef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tcBorders>
              <w:left w:val="single" w:sz="6" w:space="0" w:color="auto"/>
            </w:tcBorders>
          </w:tcPr>
          <w:p w:rsidR="007E5390" w:rsidRDefault="007E5390">
            <w:pPr>
              <w:ind w:left="-63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</w:p>
        </w:tc>
        <w:tc>
          <w:tcPr>
            <w:tcW w:w="2662" w:type="dxa"/>
            <w:gridSpan w:val="2"/>
            <w:tcBorders>
              <w:bottom w:val="single" w:sz="4" w:space="0" w:color="auto"/>
            </w:tcBorders>
          </w:tcPr>
          <w:p w:rsidR="007E5390" w:rsidRDefault="007E5390">
            <w:pPr>
              <w:ind w:lef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</w:tr>
      <w:tr w:rsidR="007E5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7" w:type="dxa"/>
            <w:gridSpan w:val="11"/>
            <w:vMerge/>
            <w:tcBorders>
              <w:lef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tcBorders>
              <w:left w:val="single" w:sz="6" w:space="0" w:color="auto"/>
            </w:tcBorders>
          </w:tcPr>
          <w:p w:rsidR="007E5390" w:rsidRDefault="007E5390">
            <w:pPr>
              <w:ind w:left="-63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</w:tcBorders>
          </w:tcPr>
          <w:p w:rsidR="007E5390" w:rsidRDefault="007E5390">
            <w:pPr>
              <w:ind w:lef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</w:tr>
      <w:tr w:rsidR="007E5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7" w:type="dxa"/>
            <w:gridSpan w:val="11"/>
            <w:vMerge/>
            <w:tcBorders>
              <w:lef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tcBorders>
              <w:left w:val="single" w:sz="6" w:space="0" w:color="auto"/>
            </w:tcBorders>
          </w:tcPr>
          <w:p w:rsidR="007E5390" w:rsidRDefault="007E5390">
            <w:pPr>
              <w:ind w:left="-63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</w:tcBorders>
          </w:tcPr>
          <w:p w:rsidR="007E5390" w:rsidRDefault="007E5390">
            <w:pPr>
              <w:ind w:lef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</w:tr>
      <w:tr w:rsidR="007E5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7" w:type="dxa"/>
            <w:gridSpan w:val="11"/>
            <w:vMerge/>
            <w:tcBorders>
              <w:lef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tcBorders>
              <w:left w:val="single" w:sz="6" w:space="0" w:color="auto"/>
            </w:tcBorders>
          </w:tcPr>
          <w:p w:rsidR="007E5390" w:rsidRDefault="007E5390">
            <w:pPr>
              <w:ind w:left="-63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390" w:rsidRDefault="007E5390">
            <w:pPr>
              <w:ind w:lef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</w:tr>
      <w:tr w:rsidR="007E5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7" w:type="dxa"/>
            <w:gridSpan w:val="11"/>
            <w:vMerge/>
            <w:tcBorders>
              <w:lef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tcBorders>
              <w:left w:val="single" w:sz="6" w:space="0" w:color="auto"/>
            </w:tcBorders>
          </w:tcPr>
          <w:p w:rsidR="007E5390" w:rsidRDefault="007E5390">
            <w:pPr>
              <w:ind w:left="-63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E5390" w:rsidRDefault="007E5390">
            <w:pPr>
              <w:ind w:lef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92" w:type="dxa"/>
          </w:tcPr>
          <w:p w:rsidR="007E5390" w:rsidRDefault="007E5390">
            <w:pPr>
              <w:pStyle w:val="Heading4"/>
              <w:spacing w:before="20"/>
              <w:rPr>
                <w:sz w:val="18"/>
              </w:rPr>
            </w:pPr>
            <w:r>
              <w:t>LOCAL FEES*</w:t>
            </w:r>
          </w:p>
        </w:tc>
        <w:tc>
          <w:tcPr>
            <w:tcW w:w="237" w:type="dxa"/>
            <w:tcBorders>
              <w:righ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</w:tr>
      <w:tr w:rsidR="007E5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7" w:type="dxa"/>
            <w:gridSpan w:val="11"/>
            <w:vMerge/>
            <w:tcBorders>
              <w:lef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tcBorders>
              <w:left w:val="single" w:sz="6" w:space="0" w:color="auto"/>
            </w:tcBorders>
          </w:tcPr>
          <w:p w:rsidR="007E5390" w:rsidRDefault="007E5390">
            <w:pPr>
              <w:ind w:left="-63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E5390" w:rsidRDefault="007E5390">
            <w:pPr>
              <w:ind w:left="-108"/>
              <w:rPr>
                <w:rFonts w:ascii="Arial" w:hAnsi="Arial"/>
                <w:sz w:val="18"/>
              </w:rPr>
            </w:pPr>
          </w:p>
        </w:tc>
        <w:tc>
          <w:tcPr>
            <w:tcW w:w="1492" w:type="dxa"/>
          </w:tcPr>
          <w:p w:rsidR="007E5390" w:rsidRDefault="007E5390">
            <w:pPr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GRAND TOTAL</w:t>
            </w:r>
          </w:p>
        </w:tc>
        <w:tc>
          <w:tcPr>
            <w:tcW w:w="237" w:type="dxa"/>
            <w:tcBorders>
              <w:righ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</w:tr>
      <w:tr w:rsidR="007E5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7" w:type="dxa"/>
            <w:gridSpan w:val="11"/>
            <w:vMerge/>
            <w:tcBorders>
              <w:lef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316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8"/>
              </w:rPr>
            </w:pPr>
          </w:p>
        </w:tc>
      </w:tr>
      <w:tr w:rsidR="007E5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7" w:type="dxa"/>
            <w:gridSpan w:val="11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FFFFFF"/>
          </w:tcPr>
          <w:p w:rsidR="007E5390" w:rsidRDefault="007E5390">
            <w:pPr>
              <w:rPr>
                <w:rFonts w:ascii="Arial" w:hAnsi="Arial"/>
                <w:sz w:val="12"/>
              </w:rPr>
            </w:pPr>
          </w:p>
        </w:tc>
        <w:tc>
          <w:tcPr>
            <w:tcW w:w="3169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  <w:r w:rsidRPr="00F56587">
              <w:rPr>
                <w:rFonts w:ascii="Arial" w:hAnsi="Arial"/>
                <w:b/>
                <w:sz w:val="16"/>
                <w:szCs w:val="16"/>
              </w:rPr>
              <w:t>*</w:t>
            </w:r>
            <w:r>
              <w:rPr>
                <w:rFonts w:ascii="Arial" w:hAnsi="Arial"/>
                <w:b/>
                <w:sz w:val="12"/>
              </w:rPr>
              <w:t xml:space="preserve">AUTHORIZATION FOR REFUND OF LOCAL FEES </w:t>
            </w:r>
            <w:r>
              <w:rPr>
                <w:rFonts w:ascii="Arial" w:hAnsi="Arial"/>
                <w:b/>
                <w:sz w:val="12"/>
              </w:rPr>
              <w:br/>
              <w:t>MUST BE MADE BY THE COUNTY</w:t>
            </w:r>
          </w:p>
        </w:tc>
      </w:tr>
      <w:tr w:rsidR="007E5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lef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10273" w:type="dxa"/>
            <w:gridSpan w:val="13"/>
            <w:tcBorders>
              <w:bottom w:val="single" w:sz="4" w:space="0" w:color="auto"/>
            </w:tcBorders>
          </w:tcPr>
          <w:p w:rsidR="007E5390" w:rsidRDefault="007E5390">
            <w:pPr>
              <w:pStyle w:val="Heading2"/>
              <w:spacing w:after="120"/>
              <w:ind w:left="-115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VEHICLE INFORMATION</w:t>
            </w:r>
          </w:p>
          <w:p w:rsidR="007E5390" w:rsidRDefault="007E5390">
            <w:pPr>
              <w:widowControl w:val="0"/>
              <w:tabs>
                <w:tab w:val="center" w:pos="3004"/>
                <w:tab w:val="center" w:pos="5794"/>
                <w:tab w:val="center" w:pos="8764"/>
              </w:tabs>
              <w:ind w:left="-11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 w:rsidR="00BC6450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C6450">
              <w:rPr>
                <w:rFonts w:ascii="Arial" w:hAnsi="Arial"/>
                <w:sz w:val="18"/>
              </w:rPr>
              <w:instrText xml:space="preserve"> FORMTEXT </w:instrText>
            </w:r>
            <w:r w:rsidR="00BC6450" w:rsidRPr="00BC6450">
              <w:rPr>
                <w:rFonts w:ascii="Arial" w:hAnsi="Arial"/>
                <w:sz w:val="18"/>
              </w:rPr>
            </w:r>
            <w:r w:rsidR="00BC6450">
              <w:rPr>
                <w:rFonts w:ascii="Arial" w:hAnsi="Arial"/>
                <w:sz w:val="18"/>
              </w:rPr>
              <w:fldChar w:fldCharType="separate"/>
            </w:r>
            <w:r w:rsidR="00BC6450">
              <w:rPr>
                <w:rFonts w:ascii="Arial" w:hAnsi="Arial"/>
                <w:noProof/>
                <w:sz w:val="18"/>
              </w:rPr>
              <w:t> </w:t>
            </w:r>
            <w:r w:rsidR="00BC6450">
              <w:rPr>
                <w:rFonts w:ascii="Arial" w:hAnsi="Arial"/>
                <w:noProof/>
                <w:sz w:val="18"/>
              </w:rPr>
              <w:t> </w:t>
            </w:r>
            <w:r w:rsidR="00BC6450">
              <w:rPr>
                <w:rFonts w:ascii="Arial" w:hAnsi="Arial"/>
                <w:noProof/>
                <w:sz w:val="18"/>
              </w:rPr>
              <w:t> </w:t>
            </w:r>
            <w:r w:rsidR="00BC6450">
              <w:rPr>
                <w:rFonts w:ascii="Arial" w:hAnsi="Arial"/>
                <w:noProof/>
                <w:sz w:val="18"/>
              </w:rPr>
              <w:t> </w:t>
            </w:r>
            <w:r w:rsidR="00BC6450">
              <w:rPr>
                <w:rFonts w:ascii="Arial" w:hAnsi="Arial"/>
                <w:noProof/>
                <w:sz w:val="18"/>
              </w:rPr>
              <w:t> </w:t>
            </w:r>
            <w:r w:rsidR="00BC645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</w:tr>
      <w:tr w:rsidR="007E5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lef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10273" w:type="dxa"/>
            <w:gridSpan w:val="13"/>
          </w:tcPr>
          <w:p w:rsidR="007E5390" w:rsidRDefault="007E5390">
            <w:pPr>
              <w:tabs>
                <w:tab w:val="center" w:pos="3004"/>
                <w:tab w:val="center" w:pos="5794"/>
                <w:tab w:val="center" w:pos="8764"/>
              </w:tabs>
              <w:ind w:left="-115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LICENSE PLATE NUMBER</w:t>
            </w:r>
            <w:r>
              <w:rPr>
                <w:rFonts w:ascii="Arial" w:hAnsi="Arial"/>
                <w:sz w:val="12"/>
              </w:rPr>
              <w:tab/>
              <w:t>YEAR/MAKE</w:t>
            </w:r>
            <w:r>
              <w:rPr>
                <w:rFonts w:ascii="Arial" w:hAnsi="Arial"/>
                <w:sz w:val="12"/>
              </w:rPr>
              <w:tab/>
              <w:t>STICKER NUMBER</w:t>
            </w:r>
            <w:r>
              <w:rPr>
                <w:rFonts w:ascii="Arial" w:hAnsi="Arial"/>
                <w:sz w:val="12"/>
              </w:rPr>
              <w:tab/>
              <w:t>EXPIRATION MONTH/YEAR</w:t>
            </w:r>
          </w:p>
        </w:tc>
        <w:tc>
          <w:tcPr>
            <w:tcW w:w="237" w:type="dxa"/>
            <w:tcBorders>
              <w:righ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</w:tr>
      <w:tr w:rsidR="007E5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lef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10273" w:type="dxa"/>
            <w:gridSpan w:val="13"/>
            <w:tcBorders>
              <w:bottom w:val="single" w:sz="4" w:space="0" w:color="auto"/>
            </w:tcBorders>
          </w:tcPr>
          <w:p w:rsidR="007E5390" w:rsidRDefault="007E5390">
            <w:pPr>
              <w:tabs>
                <w:tab w:val="left" w:pos="5254"/>
              </w:tabs>
              <w:ind w:left="-11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</w:tr>
      <w:tr w:rsidR="007E5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lef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10273" w:type="dxa"/>
            <w:gridSpan w:val="13"/>
          </w:tcPr>
          <w:p w:rsidR="007E5390" w:rsidRDefault="007E5390">
            <w:pPr>
              <w:tabs>
                <w:tab w:val="left" w:pos="5254"/>
              </w:tabs>
              <w:ind w:left="-115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VEHICLE IDENTIFICATION NUMBER</w:t>
            </w:r>
            <w:r>
              <w:rPr>
                <w:rFonts w:ascii="Arial" w:hAnsi="Arial"/>
                <w:sz w:val="12"/>
              </w:rPr>
              <w:tab/>
              <w:t>DOCUMENT NUMBER</w:t>
            </w:r>
          </w:p>
        </w:tc>
        <w:tc>
          <w:tcPr>
            <w:tcW w:w="237" w:type="dxa"/>
            <w:tcBorders>
              <w:righ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</w:tr>
      <w:tr w:rsidR="007E5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10273" w:type="dxa"/>
            <w:gridSpan w:val="13"/>
            <w:tcBorders>
              <w:top w:val="single" w:sz="12" w:space="0" w:color="auto"/>
              <w:bottom w:val="single" w:sz="4" w:space="0" w:color="auto"/>
            </w:tcBorders>
          </w:tcPr>
          <w:p w:rsidR="007E5390" w:rsidRDefault="007E5390">
            <w:pPr>
              <w:pStyle w:val="Heading1"/>
              <w:tabs>
                <w:tab w:val="left" w:pos="7504"/>
              </w:tabs>
              <w:spacing w:before="60" w:after="120"/>
              <w:ind w:left="-115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OWNER INFORMATION</w:t>
            </w:r>
          </w:p>
          <w:p w:rsidR="007E5390" w:rsidRDefault="007E5390">
            <w:pPr>
              <w:tabs>
                <w:tab w:val="left" w:pos="7504"/>
              </w:tabs>
              <w:ind w:left="-115"/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  <w:t>(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8" w:name="Text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  <w:r>
              <w:rPr>
                <w:rFonts w:ascii="Arial" w:hAnsi="Arial"/>
                <w:sz w:val="18"/>
              </w:rPr>
              <w:t xml:space="preserve">)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right w:val="single" w:sz="12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</w:tr>
      <w:tr w:rsidR="007E5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left w:val="single" w:sz="12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10273" w:type="dxa"/>
            <w:gridSpan w:val="13"/>
          </w:tcPr>
          <w:p w:rsidR="007E5390" w:rsidRDefault="007E5390">
            <w:pPr>
              <w:pStyle w:val="Heading5"/>
              <w:tabs>
                <w:tab w:val="left" w:pos="7504"/>
              </w:tabs>
              <w:ind w:left="-115"/>
              <w:rPr>
                <w:b w:val="0"/>
                <w:sz w:val="18"/>
              </w:rPr>
            </w:pPr>
            <w:r>
              <w:rPr>
                <w:b w:val="0"/>
              </w:rPr>
              <w:t>REGISTERED OWNER</w:t>
            </w:r>
            <w:r>
              <w:rPr>
                <w:b w:val="0"/>
              </w:rPr>
              <w:tab/>
              <w:t>PHONE NUMBER</w:t>
            </w:r>
          </w:p>
        </w:tc>
        <w:tc>
          <w:tcPr>
            <w:tcW w:w="237" w:type="dxa"/>
            <w:tcBorders>
              <w:right w:val="single" w:sz="12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</w:tr>
      <w:tr w:rsidR="007E5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left w:val="single" w:sz="12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10273" w:type="dxa"/>
            <w:gridSpan w:val="13"/>
            <w:tcBorders>
              <w:bottom w:val="single" w:sz="4" w:space="0" w:color="auto"/>
            </w:tcBorders>
          </w:tcPr>
          <w:p w:rsidR="007E5390" w:rsidRDefault="007E5390">
            <w:pPr>
              <w:tabs>
                <w:tab w:val="left" w:pos="7504"/>
              </w:tabs>
              <w:ind w:left="-11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</w:tr>
      <w:tr w:rsidR="007E5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left w:val="single" w:sz="12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10273" w:type="dxa"/>
            <w:gridSpan w:val="13"/>
          </w:tcPr>
          <w:p w:rsidR="007E5390" w:rsidRDefault="007E5390">
            <w:pPr>
              <w:tabs>
                <w:tab w:val="left" w:pos="7504"/>
              </w:tabs>
              <w:ind w:left="-115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STREET ADDRESS</w:t>
            </w:r>
            <w:r>
              <w:rPr>
                <w:rFonts w:ascii="Arial" w:hAnsi="Arial"/>
                <w:sz w:val="12"/>
              </w:rPr>
              <w:tab/>
              <w:t>CITY/STATE/ZIP</w:t>
            </w:r>
          </w:p>
        </w:tc>
        <w:tc>
          <w:tcPr>
            <w:tcW w:w="237" w:type="dxa"/>
            <w:tcBorders>
              <w:right w:val="single" w:sz="12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</w:tr>
      <w:tr w:rsidR="007E5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left w:val="single" w:sz="12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10273" w:type="dxa"/>
            <w:gridSpan w:val="13"/>
            <w:tcBorders>
              <w:bottom w:val="single" w:sz="4" w:space="0" w:color="auto"/>
            </w:tcBorders>
          </w:tcPr>
          <w:p w:rsidR="007E5390" w:rsidRDefault="007E5390">
            <w:pPr>
              <w:tabs>
                <w:tab w:val="left" w:pos="7504"/>
              </w:tabs>
              <w:ind w:left="-11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01F88">
              <w:rPr>
                <w:rFonts w:ascii="Arial" w:hAnsi="Arial"/>
                <w:sz w:val="18"/>
              </w:rPr>
              <w:t> </w:t>
            </w:r>
            <w:r w:rsidR="00D01F88">
              <w:rPr>
                <w:rFonts w:ascii="Arial" w:hAnsi="Arial"/>
                <w:sz w:val="18"/>
              </w:rPr>
              <w:t> </w:t>
            </w:r>
            <w:r w:rsidR="00D01F88">
              <w:rPr>
                <w:rFonts w:ascii="Arial" w:hAnsi="Arial"/>
                <w:sz w:val="18"/>
              </w:rPr>
              <w:t> </w:t>
            </w:r>
            <w:r w:rsidR="00D01F88">
              <w:rPr>
                <w:rFonts w:ascii="Arial" w:hAnsi="Arial"/>
                <w:sz w:val="18"/>
              </w:rPr>
              <w:t> </w:t>
            </w:r>
            <w:r w:rsidR="00D01F88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</w:tr>
      <w:tr w:rsidR="007E5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left w:val="single" w:sz="12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10273" w:type="dxa"/>
            <w:gridSpan w:val="13"/>
          </w:tcPr>
          <w:p w:rsidR="007E5390" w:rsidRDefault="007E5390">
            <w:pPr>
              <w:tabs>
                <w:tab w:val="left" w:pos="7504"/>
              </w:tabs>
              <w:ind w:left="-115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MAILING ADDRESS</w:t>
            </w:r>
            <w:r>
              <w:rPr>
                <w:rFonts w:ascii="Arial" w:hAnsi="Arial"/>
                <w:sz w:val="12"/>
              </w:rPr>
              <w:tab/>
              <w:t>CITY/STATE/ZIP</w:t>
            </w:r>
          </w:p>
        </w:tc>
        <w:tc>
          <w:tcPr>
            <w:tcW w:w="237" w:type="dxa"/>
            <w:tcBorders>
              <w:right w:val="single" w:sz="12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</w:tr>
      <w:tr w:rsidR="007E5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7" w:type="dxa"/>
            <w:gridSpan w:val="5"/>
            <w:tcBorders>
              <w:left w:val="single" w:sz="12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7432" w:type="dxa"/>
            <w:gridSpan w:val="9"/>
            <w:tcBorders>
              <w:bottom w:val="single" w:sz="4" w:space="0" w:color="auto"/>
            </w:tcBorders>
          </w:tcPr>
          <w:p w:rsidR="007E5390" w:rsidRDefault="007E53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7" w:type="dxa"/>
            <w:tcBorders>
              <w:right w:val="single" w:sz="12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</w:tr>
      <w:tr w:rsidR="007E5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10273" w:type="dxa"/>
            <w:gridSpan w:val="13"/>
            <w:tcBorders>
              <w:bottom w:val="single" w:sz="12" w:space="0" w:color="auto"/>
            </w:tcBorders>
          </w:tcPr>
          <w:p w:rsidR="007E5390" w:rsidRDefault="007E5390">
            <w:pPr>
              <w:ind w:left="2734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SIGNATURE OF OWNER OR AUTHORIZED AGENT REQUESTING REFUND</w:t>
            </w:r>
          </w:p>
        </w:tc>
        <w:tc>
          <w:tcPr>
            <w:tcW w:w="237" w:type="dxa"/>
            <w:tcBorders>
              <w:bottom w:val="single" w:sz="12" w:space="0" w:color="auto"/>
              <w:right w:val="single" w:sz="12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</w:tr>
      <w:tr w:rsidR="007E5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lef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10273" w:type="dxa"/>
            <w:gridSpan w:val="13"/>
          </w:tcPr>
          <w:p w:rsidR="007E5390" w:rsidRDefault="007E5390">
            <w:pPr>
              <w:widowControl w:val="0"/>
              <w:spacing w:before="60" w:after="240"/>
              <w:ind w:left="-11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REASON FOR REFUND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237" w:type="dxa"/>
            <w:tcBorders>
              <w:righ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</w:tr>
      <w:tr w:rsidR="007E5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lef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6621" w:type="dxa"/>
            <w:gridSpan w:val="9"/>
          </w:tcPr>
          <w:p w:rsidR="007E5390" w:rsidRDefault="007E5390" w:rsidP="00F56587">
            <w:pPr>
              <w:tabs>
                <w:tab w:val="center" w:pos="2374"/>
                <w:tab w:val="right" w:pos="6514"/>
              </w:tabs>
              <w:ind w:left="-115" w:right="-115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ON</w:t>
            </w:r>
            <w:r w:rsidR="00F56587">
              <w:rPr>
                <w:rFonts w:ascii="Arial" w:hAnsi="Arial"/>
                <w:b/>
                <w:sz w:val="22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21"/>
                    <w:format w:val="MMMM d, yyyy"/>
                  </w:textInput>
                </w:ffData>
              </w:fldChar>
            </w:r>
            <w:bookmarkStart w:id="9" w:name="Text4"/>
            <w:r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8"/>
                <w:u w:val="single"/>
              </w:rPr>
            </w:r>
            <w:r>
              <w:rPr>
                <w:rFonts w:ascii="Arial" w:hAnsi="Arial"/>
                <w:sz w:val="18"/>
                <w:u w:val="single"/>
              </w:rPr>
              <w:fldChar w:fldCharType="separate"/>
            </w:r>
            <w:r w:rsidR="00D01F88">
              <w:rPr>
                <w:rFonts w:ascii="Arial" w:hAnsi="Arial"/>
                <w:sz w:val="18"/>
                <w:u w:val="single"/>
              </w:rPr>
              <w:t> </w:t>
            </w:r>
            <w:r w:rsidR="00D01F88">
              <w:rPr>
                <w:rFonts w:ascii="Arial" w:hAnsi="Arial"/>
                <w:sz w:val="18"/>
                <w:u w:val="single"/>
              </w:rPr>
              <w:t> </w:t>
            </w:r>
            <w:r w:rsidR="00D01F88">
              <w:rPr>
                <w:rFonts w:ascii="Arial" w:hAnsi="Arial"/>
                <w:sz w:val="18"/>
                <w:u w:val="single"/>
              </w:rPr>
              <w:t> </w:t>
            </w:r>
            <w:r w:rsidR="00D01F88">
              <w:rPr>
                <w:rFonts w:ascii="Arial" w:hAnsi="Arial"/>
                <w:sz w:val="18"/>
                <w:u w:val="single"/>
              </w:rPr>
              <w:t> </w:t>
            </w:r>
            <w:r w:rsidR="00D01F88">
              <w:rPr>
                <w:rFonts w:ascii="Arial" w:hAnsi="Arial"/>
                <w:sz w:val="18"/>
                <w:u w:val="single"/>
              </w:rPr>
              <w:t> </w:t>
            </w:r>
            <w:r>
              <w:rPr>
                <w:rFonts w:ascii="Arial" w:hAnsi="Arial"/>
                <w:sz w:val="18"/>
                <w:u w:val="single"/>
              </w:rPr>
              <w:fldChar w:fldCharType="end"/>
            </w:r>
            <w:bookmarkEnd w:id="9"/>
            <w:r>
              <w:rPr>
                <w:rFonts w:ascii="Arial" w:hAnsi="Arial"/>
                <w:b/>
                <w:sz w:val="22"/>
                <w:u w:val="single"/>
              </w:rPr>
              <w:tab/>
              <w:t>THE VEHICLE WAS</w:t>
            </w:r>
          </w:p>
        </w:tc>
        <w:tc>
          <w:tcPr>
            <w:tcW w:w="3652" w:type="dxa"/>
            <w:gridSpan w:val="4"/>
          </w:tcPr>
          <w:p w:rsidR="007E5390" w:rsidRDefault="007E5390">
            <w:pPr>
              <w:ind w:left="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0"/>
            <w:r>
              <w:rPr>
                <w:rFonts w:ascii="Arial" w:hAnsi="Arial"/>
                <w:b/>
                <w:sz w:val="22"/>
              </w:rPr>
              <w:t xml:space="preserve"> *SOLD   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1"/>
            <w:r>
              <w:rPr>
                <w:rFonts w:ascii="Arial" w:hAnsi="Arial"/>
                <w:b/>
                <w:sz w:val="22"/>
              </w:rPr>
              <w:t xml:space="preserve"> *JUNKED</w:t>
            </w:r>
          </w:p>
        </w:tc>
        <w:tc>
          <w:tcPr>
            <w:tcW w:w="237" w:type="dxa"/>
            <w:tcBorders>
              <w:righ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</w:tr>
      <w:tr w:rsidR="007E5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lef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6621" w:type="dxa"/>
            <w:gridSpan w:val="9"/>
          </w:tcPr>
          <w:p w:rsidR="007E5390" w:rsidRDefault="00F56587" w:rsidP="00F56587">
            <w:pPr>
              <w:tabs>
                <w:tab w:val="center" w:pos="2374"/>
              </w:tabs>
              <w:ind w:left="-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position w:val="-6"/>
                <w:sz w:val="23"/>
                <w:szCs w:val="23"/>
              </w:rPr>
              <w:tab/>
            </w:r>
            <w:r w:rsidR="007E5390" w:rsidRPr="00F56587">
              <w:rPr>
                <w:rFonts w:ascii="Arial" w:hAnsi="Arial"/>
                <w:b/>
                <w:position w:val="-6"/>
                <w:sz w:val="23"/>
                <w:szCs w:val="23"/>
              </w:rPr>
              <w:t>*</w:t>
            </w:r>
            <w:r>
              <w:rPr>
                <w:rFonts w:ascii="Arial" w:hAnsi="Arial"/>
                <w:b/>
                <w:position w:val="-6"/>
                <w:sz w:val="22"/>
              </w:rPr>
              <w:t xml:space="preserve"> </w:t>
            </w:r>
            <w:r w:rsidR="007E5390">
              <w:rPr>
                <w:rFonts w:ascii="Arial" w:hAnsi="Arial"/>
                <w:sz w:val="12"/>
              </w:rPr>
              <w:t>DATE PRIOR TO THE EFFECTIVE DATE OF REGISTRATION</w:t>
            </w:r>
          </w:p>
        </w:tc>
        <w:tc>
          <w:tcPr>
            <w:tcW w:w="3652" w:type="dxa"/>
            <w:gridSpan w:val="4"/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237" w:type="dxa"/>
            <w:tcBorders>
              <w:righ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</w:tr>
      <w:tr w:rsidR="007E5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lef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1581" w:type="dxa"/>
            <w:gridSpan w:val="2"/>
          </w:tcPr>
          <w:p w:rsidR="007E5390" w:rsidRDefault="007E5390">
            <w:pPr>
              <w:tabs>
                <w:tab w:val="right" w:pos="4714"/>
              </w:tabs>
              <w:ind w:left="-115" w:right="-115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2"/>
            <w:r>
              <w:rPr>
                <w:rFonts w:ascii="Arial" w:hAnsi="Arial"/>
                <w:b/>
                <w:sz w:val="22"/>
              </w:rPr>
              <w:t xml:space="preserve"> WRECKED</w:t>
            </w:r>
          </w:p>
        </w:tc>
        <w:tc>
          <w:tcPr>
            <w:tcW w:w="2520" w:type="dxa"/>
            <w:gridSpan w:val="3"/>
            <w:tcBorders>
              <w:left w:val="nil"/>
              <w:bottom w:val="single" w:sz="6" w:space="0" w:color="auto"/>
            </w:tcBorders>
            <w:vAlign w:val="bottom"/>
          </w:tcPr>
          <w:p w:rsidR="007E5390" w:rsidRDefault="00BC6450">
            <w:pPr>
              <w:tabs>
                <w:tab w:val="right" w:pos="4714"/>
              </w:tabs>
              <w:ind w:left="-115" w:right="-115"/>
              <w:jc w:val="center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Pr="00BC6450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172" w:type="dxa"/>
            <w:gridSpan w:val="8"/>
            <w:vMerge w:val="restart"/>
            <w:vAlign w:val="center"/>
          </w:tcPr>
          <w:p w:rsidR="007E5390" w:rsidRDefault="007E5390">
            <w:pPr>
              <w:tabs>
                <w:tab w:val="left" w:pos="432"/>
              </w:tabs>
              <w:ind w:left="432" w:right="-146" w:hanging="45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NOTE: VEHICLES WRECKED AFTER THE EFFECTIVE DATE MUST APPLY FOR A CREDIT FEE VOUCHER (FORM VTR-50) IF SUFFICIENT REGISTRATION REMAINS.</w:t>
            </w:r>
          </w:p>
        </w:tc>
        <w:tc>
          <w:tcPr>
            <w:tcW w:w="237" w:type="dxa"/>
            <w:tcBorders>
              <w:righ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</w:tr>
      <w:tr w:rsidR="007E5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lef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4101" w:type="dxa"/>
            <w:gridSpan w:val="5"/>
          </w:tcPr>
          <w:p w:rsidR="007E5390" w:rsidRDefault="007E5390">
            <w:pPr>
              <w:spacing w:before="20" w:after="120"/>
              <w:ind w:left="156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2"/>
              </w:rPr>
              <w:t xml:space="preserve">DATE </w:t>
            </w:r>
          </w:p>
        </w:tc>
        <w:tc>
          <w:tcPr>
            <w:tcW w:w="6172" w:type="dxa"/>
            <w:gridSpan w:val="8"/>
            <w:vMerge/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237" w:type="dxa"/>
            <w:tcBorders>
              <w:righ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</w:tr>
      <w:tr w:rsidR="007E5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lef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2751" w:type="dxa"/>
            <w:gridSpan w:val="3"/>
          </w:tcPr>
          <w:p w:rsidR="007E5390" w:rsidRDefault="007E5390">
            <w:pPr>
              <w:spacing w:after="80"/>
              <w:ind w:left="-11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OR THE VEHICLE WAS:</w:t>
            </w:r>
          </w:p>
        </w:tc>
        <w:tc>
          <w:tcPr>
            <w:tcW w:w="7522" w:type="dxa"/>
            <w:gridSpan w:val="10"/>
          </w:tcPr>
          <w:p w:rsidR="007E5390" w:rsidRDefault="007E5390">
            <w:pPr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t xml:space="preserve"> DOUBLE REGISTERED  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t xml:space="preserve"> REGISTERED IN ERROR   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t xml:space="preserve"> OTHER</w:t>
            </w:r>
          </w:p>
        </w:tc>
        <w:tc>
          <w:tcPr>
            <w:tcW w:w="237" w:type="dxa"/>
            <w:tcBorders>
              <w:righ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</w:tr>
      <w:tr w:rsidR="007E539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36" w:type="dxa"/>
            <w:tcBorders>
              <w:left w:val="single" w:sz="6" w:space="0" w:color="auto"/>
            </w:tcBorders>
          </w:tcPr>
          <w:p w:rsidR="007E5390" w:rsidRDefault="0020301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157480</wp:posOffset>
                      </wp:positionV>
                      <wp:extent cx="567309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73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75A5D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5pt,12.4pt" to="518.8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ev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" o:allowincell="f" strokeweight=".5pt"/>
                  </w:pict>
                </mc:Fallback>
              </mc:AlternateContent>
            </w:r>
          </w:p>
        </w:tc>
        <w:tc>
          <w:tcPr>
            <w:tcW w:w="1311" w:type="dxa"/>
          </w:tcPr>
          <w:p w:rsidR="007E5390" w:rsidRDefault="007E5390">
            <w:pPr>
              <w:ind w:left="-115" w:right="-11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REMARKS:</w:t>
            </w:r>
          </w:p>
        </w:tc>
        <w:tc>
          <w:tcPr>
            <w:tcW w:w="8962" w:type="dxa"/>
            <w:gridSpan w:val="12"/>
            <w:tcBorders>
              <w:bottom w:val="single" w:sz="4" w:space="0" w:color="auto"/>
            </w:tcBorders>
          </w:tcPr>
          <w:p w:rsidR="007E5390" w:rsidRDefault="006C683B">
            <w:pPr>
              <w:spacing w:before="40"/>
              <w:ind w:lef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Pr="006C683B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</w:tr>
      <w:tr w:rsidR="007E5390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236" w:type="dxa"/>
            <w:tcBorders>
              <w:left w:val="single" w:sz="6" w:space="0" w:color="auto"/>
              <w:bottom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10273" w:type="dxa"/>
            <w:gridSpan w:val="13"/>
            <w:tcBorders>
              <w:bottom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237" w:type="dxa"/>
            <w:tcBorders>
              <w:bottom w:val="single" w:sz="6" w:space="0" w:color="auto"/>
              <w:righ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</w:tr>
      <w:tr w:rsidR="007E5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E5390" w:rsidRDefault="007E5390">
            <w:pPr>
              <w:tabs>
                <w:tab w:val="center" w:pos="2520"/>
                <w:tab w:val="center" w:pos="5220"/>
                <w:tab w:val="center" w:pos="8100"/>
              </w:tabs>
              <w:spacing w:before="10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z w:val="18"/>
              </w:rPr>
              <w:sym w:font="Wingdings" w:char="F0EA"/>
            </w:r>
            <w:r>
              <w:rPr>
                <w:rFonts w:ascii="Arial" w:hAnsi="Arial"/>
                <w:b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b/>
                    <w:sz w:val="22"/>
                  </w:rPr>
                  <w:t>COUNTY</w:t>
                </w:r>
              </w:smartTag>
              <w:r>
                <w:rPr>
                  <w:rFonts w:ascii="Arial" w:hAnsi="Arial"/>
                  <w:b/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  <w:b/>
                    <w:sz w:val="22"/>
                  </w:rPr>
                  <w:t>USE</w:t>
                </w:r>
              </w:smartTag>
            </w:smartTag>
            <w:r>
              <w:rPr>
                <w:rFonts w:ascii="Arial" w:hAnsi="Arial"/>
                <w:b/>
                <w:sz w:val="22"/>
              </w:rPr>
              <w:t xml:space="preserve"> ONLY </w:t>
            </w:r>
            <w:r>
              <w:rPr>
                <w:rFonts w:ascii="Arial" w:hAnsi="Arial"/>
                <w:b/>
                <w:sz w:val="18"/>
              </w:rPr>
              <w:sym w:font="Wingdings" w:char="F0EA"/>
            </w: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sz w:val="22"/>
                <w:u w:val="single"/>
              </w:rPr>
              <w:t>APPROVAL</w:t>
            </w: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sz w:val="18"/>
              </w:rPr>
              <w:sym w:font="Wingdings" w:char="F0EA"/>
            </w:r>
            <w:r>
              <w:rPr>
                <w:rFonts w:ascii="Arial" w:hAnsi="Arial"/>
                <w:b/>
                <w:sz w:val="22"/>
              </w:rPr>
              <w:t xml:space="preserve"> VTR USE ONLY </w:t>
            </w:r>
            <w:r>
              <w:rPr>
                <w:rFonts w:ascii="Arial" w:hAnsi="Arial"/>
                <w:b/>
                <w:sz w:val="18"/>
              </w:rPr>
              <w:sym w:font="Wingdings" w:char="F0EA"/>
            </w:r>
          </w:p>
        </w:tc>
      </w:tr>
      <w:tr w:rsidR="007E5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lef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4900" w:type="dxa"/>
            <w:gridSpan w:val="6"/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righ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4901" w:type="dxa"/>
            <w:gridSpan w:val="5"/>
            <w:vMerge w:val="restart"/>
          </w:tcPr>
          <w:p w:rsidR="007E5390" w:rsidRDefault="007E5390">
            <w:pPr>
              <w:tabs>
                <w:tab w:val="left" w:pos="1771"/>
                <w:tab w:val="left" w:pos="2941"/>
              </w:tabs>
              <w:spacing w:before="60"/>
              <w:ind w:left="-8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2"/>
              </w:rPr>
              <w:t>APPLICATION RECEIVED</w:t>
            </w:r>
            <w:r>
              <w:rPr>
                <w:rFonts w:ascii="Arial" w:hAnsi="Arial"/>
                <w:b/>
                <w:sz w:val="12"/>
              </w:rPr>
              <w:tab/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12"/>
              </w:rPr>
              <w:t xml:space="preserve"> IN PERSON</w:t>
            </w:r>
            <w:r>
              <w:rPr>
                <w:rFonts w:ascii="Arial" w:hAnsi="Arial"/>
                <w:b/>
                <w:sz w:val="12"/>
              </w:rPr>
              <w:tab/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12"/>
              </w:rPr>
              <w:t xml:space="preserve"> BY MAIL</w:t>
            </w:r>
          </w:p>
          <w:p w:rsidR="007E5390" w:rsidRDefault="007E5390">
            <w:pPr>
              <w:tabs>
                <w:tab w:val="left" w:pos="1771"/>
                <w:tab w:val="left" w:pos="2941"/>
              </w:tabs>
              <w:spacing w:before="60"/>
              <w:ind w:left="-8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2"/>
              </w:rPr>
              <w:t>RECORD UPDATED</w:t>
            </w:r>
            <w:r>
              <w:rPr>
                <w:rFonts w:ascii="Arial" w:hAnsi="Arial"/>
                <w:b/>
                <w:sz w:val="12"/>
              </w:rPr>
              <w:tab/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YES</w:t>
            </w:r>
            <w:r>
              <w:rPr>
                <w:rFonts w:ascii="Arial" w:hAnsi="Arial"/>
                <w:b/>
                <w:sz w:val="12"/>
              </w:rPr>
              <w:tab/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NO</w:t>
            </w:r>
          </w:p>
          <w:p w:rsidR="007E5390" w:rsidRDefault="007E5390">
            <w:pPr>
              <w:tabs>
                <w:tab w:val="left" w:pos="1771"/>
                <w:tab w:val="left" w:pos="2941"/>
              </w:tabs>
              <w:spacing w:before="60"/>
              <w:ind w:left="-8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2"/>
              </w:rPr>
              <w:t>AUTHORIZED REFUND</w:t>
            </w:r>
            <w:r>
              <w:rPr>
                <w:rFonts w:ascii="Arial" w:hAnsi="Arial"/>
                <w:b/>
                <w:sz w:val="12"/>
              </w:rPr>
              <w:tab/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12"/>
              </w:rPr>
              <w:t xml:space="preserve"> FULL</w:t>
            </w:r>
            <w:r>
              <w:rPr>
                <w:rFonts w:ascii="Arial" w:hAnsi="Arial"/>
                <w:b/>
                <w:sz w:val="12"/>
              </w:rPr>
              <w:tab/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12"/>
              </w:rPr>
              <w:t xml:space="preserve"> PARTIAL</w:t>
            </w:r>
          </w:p>
        </w:tc>
        <w:tc>
          <w:tcPr>
            <w:tcW w:w="237" w:type="dxa"/>
            <w:tcBorders>
              <w:righ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</w:tr>
      <w:tr w:rsidR="007E5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lef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4900" w:type="dxa"/>
            <w:gridSpan w:val="6"/>
            <w:tcBorders>
              <w:bottom w:val="single" w:sz="4" w:space="0" w:color="auto"/>
            </w:tcBorders>
          </w:tcPr>
          <w:p w:rsidR="007E5390" w:rsidRDefault="007E539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3" w:name="Text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  <w:tc>
          <w:tcPr>
            <w:tcW w:w="236" w:type="dxa"/>
            <w:tcBorders>
              <w:righ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4901" w:type="dxa"/>
            <w:gridSpan w:val="5"/>
            <w:vMerge/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237" w:type="dxa"/>
            <w:tcBorders>
              <w:righ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</w:tr>
      <w:tr w:rsidR="007E5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lef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4900" w:type="dxa"/>
            <w:gridSpan w:val="6"/>
          </w:tcPr>
          <w:p w:rsidR="007E5390" w:rsidRDefault="007E539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RTS TRANSACTION NUMBER</w:t>
            </w:r>
          </w:p>
        </w:tc>
        <w:tc>
          <w:tcPr>
            <w:tcW w:w="236" w:type="dxa"/>
            <w:tcBorders>
              <w:righ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4901" w:type="dxa"/>
            <w:gridSpan w:val="5"/>
            <w:vMerge/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237" w:type="dxa"/>
            <w:tcBorders>
              <w:righ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</w:tr>
      <w:tr w:rsidR="007E5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lef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4900" w:type="dxa"/>
            <w:gridSpan w:val="6"/>
            <w:tcBorders>
              <w:bottom w:val="single" w:sz="4" w:space="0" w:color="auto"/>
            </w:tcBorders>
          </w:tcPr>
          <w:p w:rsidR="007E5390" w:rsidRDefault="007E53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righ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4901" w:type="dxa"/>
            <w:gridSpan w:val="5"/>
            <w:vMerge/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237" w:type="dxa"/>
            <w:tcBorders>
              <w:righ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</w:tr>
      <w:tr w:rsidR="007E5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lef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4900" w:type="dxa"/>
            <w:gridSpan w:val="6"/>
          </w:tcPr>
          <w:p w:rsidR="007E5390" w:rsidRDefault="007E539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SIGNATURE OF AUTHORIZED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sz w:val="12"/>
                  </w:rPr>
                  <w:t>COUNTY</w:t>
                </w:r>
              </w:smartTag>
              <w:r>
                <w:rPr>
                  <w:rFonts w:ascii="Arial" w:hAnsi="Arial"/>
                  <w:sz w:val="1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  <w:sz w:val="12"/>
                  </w:rPr>
                  <w:t>PERSONNEL</w:t>
                </w:r>
              </w:smartTag>
            </w:smartTag>
          </w:p>
        </w:tc>
        <w:tc>
          <w:tcPr>
            <w:tcW w:w="236" w:type="dxa"/>
            <w:tcBorders>
              <w:righ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4901" w:type="dxa"/>
            <w:gridSpan w:val="5"/>
            <w:vMerge/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237" w:type="dxa"/>
            <w:tcBorders>
              <w:righ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</w:tr>
      <w:tr w:rsidR="007E5390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lef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4900" w:type="dxa"/>
            <w:gridSpan w:val="6"/>
            <w:tcBorders>
              <w:bottom w:val="single" w:sz="4" w:space="0" w:color="auto"/>
            </w:tcBorders>
          </w:tcPr>
          <w:p w:rsidR="007E5390" w:rsidRDefault="007E5390">
            <w:pPr>
              <w:tabs>
                <w:tab w:val="right" w:pos="4685"/>
              </w:tabs>
              <w:ind w:left="-56" w:right="-2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MMM d, yyyy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36" w:type="dxa"/>
            <w:tcBorders>
              <w:righ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4901" w:type="dxa"/>
            <w:gridSpan w:val="5"/>
            <w:tcBorders>
              <w:bottom w:val="single" w:sz="4" w:space="0" w:color="auto"/>
            </w:tcBorders>
          </w:tcPr>
          <w:p w:rsidR="007E5390" w:rsidRDefault="00BC6450">
            <w:pPr>
              <w:tabs>
                <w:tab w:val="right" w:pos="4685"/>
              </w:tabs>
              <w:ind w:left="-86" w:right="-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Pr="00BC6450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="007E5390">
              <w:rPr>
                <w:rFonts w:ascii="Arial" w:hAnsi="Arial"/>
                <w:sz w:val="18"/>
              </w:rPr>
              <w:tab/>
            </w:r>
            <w:r w:rsidR="007E5390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E5390">
              <w:rPr>
                <w:rFonts w:ascii="Arial" w:hAnsi="Arial"/>
                <w:sz w:val="18"/>
              </w:rPr>
              <w:instrText xml:space="preserve"> FORMTEXT </w:instrText>
            </w:r>
            <w:r w:rsidR="007E5390">
              <w:rPr>
                <w:rFonts w:ascii="Arial" w:hAnsi="Arial"/>
                <w:sz w:val="18"/>
              </w:rPr>
            </w:r>
            <w:r w:rsidR="007E5390">
              <w:rPr>
                <w:rFonts w:ascii="Arial" w:hAnsi="Arial"/>
                <w:sz w:val="18"/>
              </w:rPr>
              <w:fldChar w:fldCharType="separate"/>
            </w:r>
            <w:r w:rsidR="007E5390">
              <w:rPr>
                <w:rFonts w:ascii="Arial" w:hAnsi="Arial"/>
                <w:noProof/>
                <w:sz w:val="18"/>
              </w:rPr>
              <w:t> </w:t>
            </w:r>
            <w:r w:rsidR="007E5390">
              <w:rPr>
                <w:rFonts w:ascii="Arial" w:hAnsi="Arial"/>
                <w:noProof/>
                <w:sz w:val="18"/>
              </w:rPr>
              <w:t> </w:t>
            </w:r>
            <w:r w:rsidR="007E5390">
              <w:rPr>
                <w:rFonts w:ascii="Arial" w:hAnsi="Arial"/>
                <w:noProof/>
                <w:sz w:val="18"/>
              </w:rPr>
              <w:t> </w:t>
            </w:r>
            <w:r w:rsidR="007E5390">
              <w:rPr>
                <w:rFonts w:ascii="Arial" w:hAnsi="Arial"/>
                <w:noProof/>
                <w:sz w:val="18"/>
              </w:rPr>
              <w:t> </w:t>
            </w:r>
            <w:r w:rsidR="007E5390">
              <w:rPr>
                <w:rFonts w:ascii="Arial" w:hAnsi="Arial"/>
                <w:noProof/>
                <w:sz w:val="18"/>
              </w:rPr>
              <w:t> </w:t>
            </w:r>
            <w:r w:rsidR="007E539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</w:tr>
      <w:tr w:rsidR="007E5390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lef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4900" w:type="dxa"/>
            <w:gridSpan w:val="6"/>
          </w:tcPr>
          <w:p w:rsidR="007E5390" w:rsidRDefault="007E5390">
            <w:pPr>
              <w:tabs>
                <w:tab w:val="right" w:pos="4685"/>
              </w:tabs>
              <w:ind w:left="-56" w:right="-29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DATE REFUND ISSUED TO APPLICANT</w:t>
            </w:r>
            <w:r>
              <w:rPr>
                <w:rFonts w:ascii="Arial" w:hAnsi="Arial"/>
                <w:sz w:val="12"/>
              </w:rPr>
              <w:tab/>
              <w:t>CHECK #</w:t>
            </w:r>
          </w:p>
        </w:tc>
        <w:tc>
          <w:tcPr>
            <w:tcW w:w="236" w:type="dxa"/>
            <w:tcBorders>
              <w:righ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4901" w:type="dxa"/>
            <w:gridSpan w:val="5"/>
          </w:tcPr>
          <w:p w:rsidR="007E5390" w:rsidRDefault="007E5390">
            <w:pPr>
              <w:tabs>
                <w:tab w:val="right" w:pos="4685"/>
              </w:tabs>
              <w:ind w:left="-86" w:right="-5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RTS AUTHORIZATION DATE</w:t>
            </w:r>
            <w:r>
              <w:rPr>
                <w:rFonts w:ascii="Arial" w:hAnsi="Arial"/>
                <w:sz w:val="12"/>
              </w:rPr>
              <w:tab/>
              <w:t>REGIONAL OFFICE /PHONE</w:t>
            </w:r>
          </w:p>
        </w:tc>
        <w:tc>
          <w:tcPr>
            <w:tcW w:w="237" w:type="dxa"/>
            <w:tcBorders>
              <w:righ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</w:tr>
      <w:tr w:rsidR="007E5390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lef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4900" w:type="dxa"/>
            <w:gridSpan w:val="6"/>
            <w:tcBorders>
              <w:bottom w:val="single" w:sz="4" w:space="0" w:color="auto"/>
            </w:tcBorders>
          </w:tcPr>
          <w:p w:rsidR="007E5390" w:rsidRDefault="007E53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righ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4901" w:type="dxa"/>
            <w:gridSpan w:val="5"/>
            <w:tcBorders>
              <w:bottom w:val="single" w:sz="4" w:space="0" w:color="auto"/>
            </w:tcBorders>
          </w:tcPr>
          <w:p w:rsidR="007E5390" w:rsidRDefault="007E5390">
            <w:pPr>
              <w:tabs>
                <w:tab w:val="right" w:pos="4685"/>
              </w:tabs>
              <w:ind w:left="-119" w:right="-56"/>
              <w:rPr>
                <w:rFonts w:ascii="Arial" w:hAnsi="Arial"/>
                <w:sz w:val="12"/>
              </w:rPr>
            </w:pPr>
          </w:p>
        </w:tc>
        <w:tc>
          <w:tcPr>
            <w:tcW w:w="237" w:type="dxa"/>
            <w:tcBorders>
              <w:righ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</w:tr>
      <w:tr w:rsidR="007E5390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lef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4900" w:type="dxa"/>
            <w:gridSpan w:val="6"/>
          </w:tcPr>
          <w:p w:rsidR="007E5390" w:rsidRDefault="007E539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SIGNATURE OF OWNER OR AGENT RECEIVING REFUND</w:t>
            </w:r>
          </w:p>
        </w:tc>
        <w:tc>
          <w:tcPr>
            <w:tcW w:w="236" w:type="dxa"/>
            <w:tcBorders>
              <w:righ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4901" w:type="dxa"/>
            <w:gridSpan w:val="5"/>
          </w:tcPr>
          <w:p w:rsidR="007E5390" w:rsidRDefault="007E5390">
            <w:pPr>
              <w:tabs>
                <w:tab w:val="right" w:pos="4685"/>
              </w:tabs>
              <w:ind w:left="-119" w:right="-56"/>
              <w:jc w:val="center"/>
              <w:rPr>
                <w:rFonts w:ascii="Arial" w:hAnsi="Arial"/>
                <w:spacing w:val="-4"/>
                <w:sz w:val="12"/>
              </w:rPr>
            </w:pPr>
            <w:r>
              <w:rPr>
                <w:rFonts w:ascii="Arial" w:hAnsi="Arial"/>
                <w:spacing w:val="-4"/>
                <w:sz w:val="12"/>
              </w:rPr>
              <w:t>AUTHORIZED SIGNATURE FOR THE VEHICLE TITLES AND REGISTRATION DIVISION</w:t>
            </w:r>
          </w:p>
        </w:tc>
        <w:tc>
          <w:tcPr>
            <w:tcW w:w="237" w:type="dxa"/>
            <w:tcBorders>
              <w:righ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</w:tr>
      <w:tr w:rsidR="007E539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236" w:type="dxa"/>
            <w:tcBorders>
              <w:left w:val="single" w:sz="6" w:space="0" w:color="auto"/>
              <w:bottom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4900" w:type="dxa"/>
            <w:gridSpan w:val="6"/>
            <w:tcBorders>
              <w:bottom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bottom w:val="single" w:sz="6" w:space="0" w:color="auto"/>
              <w:righ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left w:val="nil"/>
              <w:bottom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4901" w:type="dxa"/>
            <w:gridSpan w:val="5"/>
            <w:tcBorders>
              <w:bottom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  <w:tc>
          <w:tcPr>
            <w:tcW w:w="237" w:type="dxa"/>
            <w:tcBorders>
              <w:bottom w:val="single" w:sz="6" w:space="0" w:color="auto"/>
              <w:right w:val="single" w:sz="6" w:space="0" w:color="auto"/>
            </w:tcBorders>
          </w:tcPr>
          <w:p w:rsidR="007E5390" w:rsidRDefault="007E5390">
            <w:pPr>
              <w:rPr>
                <w:rFonts w:ascii="Arial" w:hAnsi="Arial"/>
                <w:sz w:val="18"/>
              </w:rPr>
            </w:pPr>
          </w:p>
        </w:tc>
      </w:tr>
    </w:tbl>
    <w:p w:rsidR="007E5390" w:rsidRDefault="007E5390">
      <w:pPr>
        <w:spacing w:before="40"/>
        <w:jc w:val="center"/>
        <w:rPr>
          <w:rFonts w:ascii="Arial" w:hAnsi="Arial"/>
          <w:sz w:val="18"/>
        </w:rPr>
      </w:pPr>
    </w:p>
    <w:sectPr w:rsidR="007E5390">
      <w:pgSz w:w="12240" w:h="15840"/>
      <w:pgMar w:top="720" w:right="810" w:bottom="5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vdp4iMnsMoXiKzT5NwuGxmtGCtUuaFmStTIUdyUhSXBXfiZPBXP2wGT0LKYm1Num0smyWtbVj0VgHHMmegeBA==" w:salt="EEah7d3uYDOxK6+q7iklm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1A"/>
    <w:rsid w:val="0012537B"/>
    <w:rsid w:val="001A5347"/>
    <w:rsid w:val="0020301A"/>
    <w:rsid w:val="002F4A65"/>
    <w:rsid w:val="00367DE4"/>
    <w:rsid w:val="003C032E"/>
    <w:rsid w:val="004B28ED"/>
    <w:rsid w:val="00567BAE"/>
    <w:rsid w:val="006C683B"/>
    <w:rsid w:val="007E5390"/>
    <w:rsid w:val="009756B3"/>
    <w:rsid w:val="00BC6450"/>
    <w:rsid w:val="00BE337F"/>
    <w:rsid w:val="00D01F88"/>
    <w:rsid w:val="00D81786"/>
    <w:rsid w:val="00F56587"/>
    <w:rsid w:val="00FA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5FA40-2F0B-4C1F-A8D8-CE51AE74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3004"/>
        <w:tab w:val="center" w:pos="5794"/>
        <w:tab w:val="center" w:pos="8764"/>
      </w:tabs>
      <w:spacing w:before="60" w:after="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widowControl w:val="0"/>
      <w:spacing w:before="80"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spacing w:before="80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ind w:left="-56"/>
      <w:outlineLvl w:val="4"/>
    </w:pPr>
    <w:rPr>
      <w:rFonts w:ascii="Arial" w:hAnsi="Arial"/>
      <w:b/>
      <w:sz w:val="1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</w:pPr>
    <w:rPr>
      <w:rFonts w:ascii="Arial" w:eastAsia="Times New Roman" w:hAnsi="Arial"/>
      <w:b/>
      <w:sz w:val="32"/>
    </w:rPr>
  </w:style>
  <w:style w:type="paragraph" w:styleId="Subtitle">
    <w:name w:val="Subtitle"/>
    <w:basedOn w:val="Normal"/>
    <w:qFormat/>
    <w:pPr>
      <w:widowControl w:val="0"/>
      <w:jc w:val="center"/>
    </w:pPr>
    <w:rPr>
      <w:rFonts w:ascii="Arial" w:eastAsia="Times New Roman" w:hAnsi="Arial"/>
      <w:b/>
      <w:sz w:val="32"/>
    </w:rPr>
  </w:style>
  <w:style w:type="paragraph" w:styleId="BalloonText">
    <w:name w:val="Balloon Text"/>
    <w:basedOn w:val="Normal"/>
    <w:link w:val="BalloonTextChar"/>
    <w:rsid w:val="002030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3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_c\AppData\Local\Microsoft\Windows\INetCache\Content.Outlook\S7T6RWXE\VTR-304%20Registration%20Fee%20Refu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EA8CB8FAC874D98C3D445C5DCDD41" ma:contentTypeVersion="0" ma:contentTypeDescription="Create a new document." ma:contentTypeScope="" ma:versionID="1cf40e3028f30c7d190b5e389b732b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2E2ED3-5A56-44F5-83DC-016B3E6CC25E}"/>
</file>

<file path=customXml/itemProps2.xml><?xml version="1.0" encoding="utf-8"?>
<ds:datastoreItem xmlns:ds="http://schemas.openxmlformats.org/officeDocument/2006/customXml" ds:itemID="{F3A121BC-4E39-4DD8-A57C-FD6246957913}"/>
</file>

<file path=customXml/itemProps3.xml><?xml version="1.0" encoding="utf-8"?>
<ds:datastoreItem xmlns:ds="http://schemas.openxmlformats.org/officeDocument/2006/customXml" ds:itemID="{5572F721-5AA7-4A64-AF5F-8B33BDAC4EC1}"/>
</file>

<file path=docProps/app.xml><?xml version="1.0" encoding="utf-8"?>
<Properties xmlns="http://schemas.openxmlformats.org/officeDocument/2006/extended-properties" xmlns:vt="http://schemas.openxmlformats.org/officeDocument/2006/docPropsVTypes">
  <Template>VTR-304 Registration Fee Refund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FEE REFUND</vt:lpstr>
    </vt:vector>
  </TitlesOfParts>
  <Company>txdot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FEE REFUND</dc:title>
  <dc:subject/>
  <dc:creator>Johnson, Cheryl E</dc:creator>
  <cp:keywords/>
  <cp:lastModifiedBy>Johnson, Cheryl E</cp:lastModifiedBy>
  <cp:revision>1</cp:revision>
  <cp:lastPrinted>2019-05-03T23:33:00Z</cp:lastPrinted>
  <dcterms:created xsi:type="dcterms:W3CDTF">2019-05-03T23:33:00Z</dcterms:created>
  <dcterms:modified xsi:type="dcterms:W3CDTF">2019-05-03T23:33:00Z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0x010100865EA8CB8FAC874D98C3D445C5DCDD41</vt:lpwstr>
  </property>
</Properties>
</file>